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BD4A" w14:textId="2F677B50" w:rsidR="00FE067E" w:rsidRPr="00F81B67" w:rsidRDefault="00CD36CF" w:rsidP="00CC1F3B">
      <w:pPr>
        <w:pStyle w:val="TitlePageOrigin"/>
        <w:rPr>
          <w:color w:val="auto"/>
        </w:rPr>
      </w:pPr>
      <w:r w:rsidRPr="00F81B67">
        <w:rPr>
          <w:color w:val="auto"/>
        </w:rPr>
        <w:t>WEST virginia legislature</w:t>
      </w:r>
    </w:p>
    <w:p w14:paraId="1A328019" w14:textId="77C7AC4B" w:rsidR="00CD36CF" w:rsidRPr="00F81B67" w:rsidRDefault="00CD36CF" w:rsidP="00CC1F3B">
      <w:pPr>
        <w:pStyle w:val="TitlePageSession"/>
        <w:rPr>
          <w:color w:val="auto"/>
        </w:rPr>
      </w:pPr>
      <w:r w:rsidRPr="00F81B67">
        <w:rPr>
          <w:color w:val="auto"/>
        </w:rPr>
        <w:t>20</w:t>
      </w:r>
      <w:r w:rsidR="00CB1ADC" w:rsidRPr="00F81B67">
        <w:rPr>
          <w:color w:val="auto"/>
        </w:rPr>
        <w:t>2</w:t>
      </w:r>
      <w:r w:rsidR="007A68C6" w:rsidRPr="00F81B67">
        <w:rPr>
          <w:color w:val="auto"/>
        </w:rPr>
        <w:t>1</w:t>
      </w:r>
      <w:r w:rsidRPr="00F81B67">
        <w:rPr>
          <w:color w:val="auto"/>
        </w:rPr>
        <w:t xml:space="preserve"> regular session</w:t>
      </w:r>
    </w:p>
    <w:p w14:paraId="1E690C1C" w14:textId="77777777" w:rsidR="00CD36CF" w:rsidRPr="00F81B67" w:rsidRDefault="00D6292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F81B67">
            <w:rPr>
              <w:color w:val="auto"/>
            </w:rPr>
            <w:t>Introduced</w:t>
          </w:r>
        </w:sdtContent>
      </w:sdt>
    </w:p>
    <w:p w14:paraId="3F025D85" w14:textId="45AC2959" w:rsidR="00CD36CF" w:rsidRPr="00F81B67" w:rsidRDefault="00D6292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F81B67">
            <w:rPr>
              <w:color w:val="auto"/>
            </w:rPr>
            <w:t>House</w:t>
          </w:r>
        </w:sdtContent>
      </w:sdt>
      <w:r w:rsidR="00303684" w:rsidRPr="00F81B67">
        <w:rPr>
          <w:color w:val="auto"/>
        </w:rPr>
        <w:t xml:space="preserve"> </w:t>
      </w:r>
      <w:r w:rsidR="00CD36CF" w:rsidRPr="00F81B6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2380</w:t>
          </w:r>
        </w:sdtContent>
      </w:sdt>
    </w:p>
    <w:p w14:paraId="58CA9EDE" w14:textId="4262A9FA" w:rsidR="00CD36CF" w:rsidRPr="00F81B67" w:rsidRDefault="00CD36CF" w:rsidP="00CC1F3B">
      <w:pPr>
        <w:pStyle w:val="Sponsors"/>
        <w:rPr>
          <w:color w:val="auto"/>
        </w:rPr>
      </w:pPr>
      <w:r w:rsidRPr="00F81B6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D7BA5" w:rsidRPr="00F81B67">
            <w:rPr>
              <w:color w:val="auto"/>
            </w:rPr>
            <w:t>Delegate</w:t>
          </w:r>
          <w:r w:rsidR="006631FF">
            <w:rPr>
              <w:color w:val="auto"/>
            </w:rPr>
            <w:t>s</w:t>
          </w:r>
          <w:r w:rsidR="00AD7BA5" w:rsidRPr="00F81B67">
            <w:rPr>
              <w:color w:val="auto"/>
            </w:rPr>
            <w:t xml:space="preserve"> </w:t>
          </w:r>
          <w:r w:rsidR="00CD4E16" w:rsidRPr="00F81B67">
            <w:rPr>
              <w:color w:val="auto"/>
            </w:rPr>
            <w:t>Westfall</w:t>
          </w:r>
          <w:r w:rsidR="006631FF">
            <w:rPr>
              <w:color w:val="auto"/>
            </w:rPr>
            <w:t>, Queen and Hott</w:t>
          </w:r>
        </w:sdtContent>
      </w:sdt>
    </w:p>
    <w:p w14:paraId="703D8589" w14:textId="3D4D3D77" w:rsidR="00E831B3" w:rsidRPr="00F81B67" w:rsidRDefault="00CD36CF" w:rsidP="001E2843">
      <w:pPr>
        <w:pStyle w:val="References"/>
        <w:rPr>
          <w:color w:val="auto"/>
        </w:rPr>
      </w:pPr>
      <w:r w:rsidRPr="00F81B67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D6292C">
            <w:rPr>
              <w:rFonts w:eastAsiaTheme="minorHAnsi"/>
              <w:color w:val="auto"/>
              <w:sz w:val="22"/>
            </w:rPr>
            <w:t>Introduced February 13, 2021; Referred to the Committee on the Judiciary</w:t>
          </w:r>
        </w:sdtContent>
      </w:sdt>
      <w:r w:rsidRPr="00F81B67">
        <w:rPr>
          <w:color w:val="auto"/>
        </w:rPr>
        <w:t>]</w:t>
      </w:r>
    </w:p>
    <w:p w14:paraId="0338BF47" w14:textId="6CB604B1" w:rsidR="00303684" w:rsidRPr="00F81B67" w:rsidRDefault="0000526A" w:rsidP="00CC1F3B">
      <w:pPr>
        <w:pStyle w:val="TitleSection"/>
        <w:rPr>
          <w:color w:val="auto"/>
        </w:rPr>
      </w:pPr>
      <w:r w:rsidRPr="00F81B67">
        <w:rPr>
          <w:color w:val="auto"/>
        </w:rPr>
        <w:lastRenderedPageBreak/>
        <w:t>A BILL</w:t>
      </w:r>
      <w:r w:rsidR="006775F8" w:rsidRPr="00F81B67">
        <w:rPr>
          <w:color w:val="auto"/>
        </w:rPr>
        <w:t xml:space="preserve"> to amend the Code of West Virginia, 1931, as amended, by adding thereto a new section, designated §</w:t>
      </w:r>
      <w:r w:rsidR="007A68C6" w:rsidRPr="00F81B67">
        <w:rPr>
          <w:color w:val="auto"/>
        </w:rPr>
        <w:t>1</w:t>
      </w:r>
      <w:r w:rsidR="00CD4E16" w:rsidRPr="00F81B67">
        <w:rPr>
          <w:color w:val="auto"/>
        </w:rPr>
        <w:t>7</w:t>
      </w:r>
      <w:r w:rsidR="007A68C6" w:rsidRPr="00F81B67">
        <w:rPr>
          <w:color w:val="auto"/>
        </w:rPr>
        <w:t>-2</w:t>
      </w:r>
      <w:r w:rsidR="00CD4E16" w:rsidRPr="00F81B67">
        <w:rPr>
          <w:color w:val="auto"/>
        </w:rPr>
        <w:t>9</w:t>
      </w:r>
      <w:r w:rsidR="007A68C6" w:rsidRPr="00F81B67">
        <w:rPr>
          <w:color w:val="auto"/>
        </w:rPr>
        <w:t>-</w:t>
      </w:r>
      <w:r w:rsidR="00CD4E16" w:rsidRPr="00F81B67">
        <w:rPr>
          <w:color w:val="auto"/>
        </w:rPr>
        <w:t>19</w:t>
      </w:r>
      <w:r w:rsidR="0043708E" w:rsidRPr="00F81B67">
        <w:rPr>
          <w:color w:val="auto"/>
        </w:rPr>
        <w:t xml:space="preserve">, </w:t>
      </w:r>
      <w:r w:rsidR="00B647EC" w:rsidRPr="00F81B67">
        <w:rPr>
          <w:color w:val="auto"/>
        </w:rPr>
        <w:t xml:space="preserve">relating to </w:t>
      </w:r>
      <w:r w:rsidR="00CD4E16" w:rsidRPr="00F81B67">
        <w:rPr>
          <w:color w:val="auto"/>
        </w:rPr>
        <w:t xml:space="preserve">banning convicted sex offenders from operating buses, limousines, </w:t>
      </w:r>
      <w:r w:rsidR="00874A48" w:rsidRPr="00F81B67">
        <w:rPr>
          <w:color w:val="auto"/>
        </w:rPr>
        <w:t xml:space="preserve">amusement rides </w:t>
      </w:r>
      <w:r w:rsidR="00CD4E16" w:rsidRPr="00F81B67">
        <w:rPr>
          <w:color w:val="auto"/>
        </w:rPr>
        <w:t xml:space="preserve">and taxicabs, including Uber/Lyft </w:t>
      </w:r>
      <w:r w:rsidR="00874A48" w:rsidRPr="00F81B67">
        <w:rPr>
          <w:color w:val="auto"/>
        </w:rPr>
        <w:t xml:space="preserve">ride-sharing </w:t>
      </w:r>
      <w:r w:rsidR="00CD4E16" w:rsidRPr="00F81B67">
        <w:rPr>
          <w:color w:val="auto"/>
        </w:rPr>
        <w:t>services.</w:t>
      </w:r>
    </w:p>
    <w:p w14:paraId="330EA67D" w14:textId="77777777" w:rsidR="00303684" w:rsidRPr="00F81B67" w:rsidRDefault="00303684" w:rsidP="00CC1F3B">
      <w:pPr>
        <w:pStyle w:val="EnactingClause"/>
        <w:rPr>
          <w:color w:val="auto"/>
        </w:rPr>
        <w:sectPr w:rsidR="00303684" w:rsidRPr="00F81B67" w:rsidSect="006F2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81B67">
        <w:rPr>
          <w:color w:val="auto"/>
        </w:rPr>
        <w:t>Be it enacted by the Legislature of West Virginia:</w:t>
      </w:r>
    </w:p>
    <w:p w14:paraId="2CD63F53" w14:textId="35DC38C4" w:rsidR="00AD7BA5" w:rsidRPr="00F81B67" w:rsidRDefault="00AD7BA5" w:rsidP="007A68C6">
      <w:pPr>
        <w:pStyle w:val="ArticleHeading"/>
        <w:rPr>
          <w:color w:val="auto"/>
        </w:rPr>
        <w:sectPr w:rsidR="00AD7BA5" w:rsidRPr="00F81B67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81B67">
        <w:rPr>
          <w:color w:val="auto"/>
        </w:rPr>
        <w:t xml:space="preserve">ARTICLE </w:t>
      </w:r>
      <w:r w:rsidR="00CD4E16" w:rsidRPr="00F81B67">
        <w:rPr>
          <w:color w:val="auto"/>
        </w:rPr>
        <w:t>29</w:t>
      </w:r>
      <w:r w:rsidRPr="00F81B67">
        <w:rPr>
          <w:color w:val="auto"/>
        </w:rPr>
        <w:t>.</w:t>
      </w:r>
      <w:r w:rsidR="00CD4E16" w:rsidRPr="00F81B67">
        <w:rPr>
          <w:color w:val="auto"/>
        </w:rPr>
        <w:t xml:space="preserve"> Transportation network companies</w:t>
      </w:r>
      <w:r w:rsidR="007A68C6" w:rsidRPr="00F81B67">
        <w:rPr>
          <w:color w:val="auto"/>
        </w:rPr>
        <w:t>.</w:t>
      </w:r>
    </w:p>
    <w:p w14:paraId="4FE6816A" w14:textId="012C95CC" w:rsidR="0063344D" w:rsidRPr="00F81B67" w:rsidRDefault="00AD7BA5" w:rsidP="007D0566">
      <w:pPr>
        <w:pStyle w:val="SectionHeading"/>
        <w:rPr>
          <w:color w:val="auto"/>
          <w:u w:val="single"/>
        </w:rPr>
      </w:pPr>
      <w:r w:rsidRPr="00F81B67">
        <w:rPr>
          <w:color w:val="auto"/>
          <w:u w:val="single"/>
        </w:rPr>
        <w:t>§1</w:t>
      </w:r>
      <w:r w:rsidR="00CD4E16" w:rsidRPr="00F81B67">
        <w:rPr>
          <w:color w:val="auto"/>
          <w:u w:val="single"/>
        </w:rPr>
        <w:t>7-29</w:t>
      </w:r>
      <w:r w:rsidR="007A68C6" w:rsidRPr="00F81B67">
        <w:rPr>
          <w:color w:val="auto"/>
          <w:u w:val="single"/>
        </w:rPr>
        <w:t>-</w:t>
      </w:r>
      <w:r w:rsidR="00CD4E16" w:rsidRPr="00F81B67">
        <w:rPr>
          <w:color w:val="auto"/>
          <w:u w:val="single"/>
        </w:rPr>
        <w:t>19</w:t>
      </w:r>
      <w:r w:rsidR="007A68C6" w:rsidRPr="00F81B67">
        <w:rPr>
          <w:color w:val="auto"/>
          <w:u w:val="single"/>
        </w:rPr>
        <w:t xml:space="preserve">. </w:t>
      </w:r>
      <w:r w:rsidR="00CD4E16" w:rsidRPr="00F81B67">
        <w:rPr>
          <w:color w:val="auto"/>
          <w:u w:val="single"/>
        </w:rPr>
        <w:t>Registered Sex Offenders Prohibited from Certain Transportation Employment</w:t>
      </w:r>
      <w:r w:rsidR="007A68C6" w:rsidRPr="00F81B67">
        <w:rPr>
          <w:color w:val="auto"/>
          <w:u w:val="single"/>
        </w:rPr>
        <w:t>.</w:t>
      </w:r>
    </w:p>
    <w:p w14:paraId="28E66A39" w14:textId="4095DA5A" w:rsidR="0063344D" w:rsidRPr="00F81B67" w:rsidRDefault="0063344D" w:rsidP="00CD4E16">
      <w:pPr>
        <w:pStyle w:val="SectionHeading"/>
        <w:ind w:left="0" w:firstLine="0"/>
        <w:rPr>
          <w:color w:val="auto"/>
          <w:u w:val="single"/>
        </w:rPr>
        <w:sectPr w:rsidR="0063344D" w:rsidRPr="00F81B67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9F66BA5" w14:textId="60C5F783" w:rsidR="00CD4E16" w:rsidRPr="00F81B67" w:rsidRDefault="00CD4E16" w:rsidP="005044AE">
      <w:pPr>
        <w:pStyle w:val="SectionBody"/>
        <w:rPr>
          <w:color w:val="auto"/>
          <w:u w:val="single"/>
        </w:rPr>
      </w:pPr>
      <w:r w:rsidRPr="00F81B67">
        <w:rPr>
          <w:color w:val="auto"/>
          <w:u w:val="single"/>
        </w:rPr>
        <w:t>A person who is a registered sex offender in the State of West Virginia shall be prohibited from being able to:</w:t>
      </w:r>
    </w:p>
    <w:p w14:paraId="2D8C9300" w14:textId="1C8E8B2A" w:rsidR="00CD4E16" w:rsidRPr="00F81B67" w:rsidRDefault="00CD4E16" w:rsidP="005044AE">
      <w:pPr>
        <w:pStyle w:val="SectionBody"/>
        <w:rPr>
          <w:color w:val="auto"/>
          <w:u w:val="single"/>
        </w:rPr>
      </w:pPr>
      <w:r w:rsidRPr="00F81B67">
        <w:rPr>
          <w:color w:val="auto"/>
          <w:u w:val="single"/>
        </w:rPr>
        <w:t>(1)</w:t>
      </w:r>
      <w:r w:rsidR="00A9016F" w:rsidRPr="00F81B67">
        <w:rPr>
          <w:color w:val="auto"/>
          <w:u w:val="single"/>
        </w:rPr>
        <w:t xml:space="preserve">  </w:t>
      </w:r>
      <w:r w:rsidR="003A301A" w:rsidRPr="00F81B67">
        <w:rPr>
          <w:color w:val="auto"/>
          <w:u w:val="single"/>
        </w:rPr>
        <w:t>O</w:t>
      </w:r>
      <w:r w:rsidRPr="00F81B67">
        <w:rPr>
          <w:color w:val="auto"/>
          <w:u w:val="single"/>
        </w:rPr>
        <w:t>perate or offer to operate a bus;</w:t>
      </w:r>
    </w:p>
    <w:p w14:paraId="04F03CB9" w14:textId="56C8101F" w:rsidR="00CD4E16" w:rsidRPr="00F81B67" w:rsidRDefault="00CD4E16" w:rsidP="005044AE">
      <w:pPr>
        <w:pStyle w:val="SectionBody"/>
        <w:rPr>
          <w:color w:val="auto"/>
          <w:u w:val="single"/>
        </w:rPr>
      </w:pPr>
      <w:r w:rsidRPr="00F81B67">
        <w:rPr>
          <w:color w:val="auto"/>
          <w:u w:val="single"/>
        </w:rPr>
        <w:t>(2)</w:t>
      </w:r>
      <w:r w:rsidR="00A9016F" w:rsidRPr="00F81B67">
        <w:rPr>
          <w:color w:val="auto"/>
          <w:u w:val="single"/>
        </w:rPr>
        <w:t xml:space="preserve">  </w:t>
      </w:r>
      <w:r w:rsidR="003A301A" w:rsidRPr="00F81B67">
        <w:rPr>
          <w:color w:val="auto"/>
          <w:u w:val="single"/>
        </w:rPr>
        <w:t>P</w:t>
      </w:r>
      <w:r w:rsidRPr="00F81B67">
        <w:rPr>
          <w:color w:val="auto"/>
          <w:u w:val="single"/>
        </w:rPr>
        <w:t>rovide or offer to provide a passenger taxicab</w:t>
      </w:r>
      <w:r w:rsidR="00874A48" w:rsidRPr="00F81B67">
        <w:rPr>
          <w:color w:val="auto"/>
          <w:u w:val="single"/>
        </w:rPr>
        <w:t>, including taxis, Uber/Lyft,</w:t>
      </w:r>
      <w:r w:rsidRPr="00F81B67">
        <w:rPr>
          <w:color w:val="auto"/>
          <w:u w:val="single"/>
        </w:rPr>
        <w:t xml:space="preserve"> or limousine transportation service;</w:t>
      </w:r>
    </w:p>
    <w:p w14:paraId="0F5630E5" w14:textId="6BDBAACA" w:rsidR="00CD4E16" w:rsidRPr="00F81B67" w:rsidRDefault="00CD4E16" w:rsidP="005044AE">
      <w:pPr>
        <w:pStyle w:val="SectionBody"/>
        <w:rPr>
          <w:color w:val="auto"/>
          <w:u w:val="single"/>
        </w:rPr>
      </w:pPr>
      <w:r w:rsidRPr="00F81B67">
        <w:rPr>
          <w:color w:val="auto"/>
          <w:u w:val="single"/>
        </w:rPr>
        <w:t>(3)</w:t>
      </w:r>
      <w:r w:rsidR="00A9016F" w:rsidRPr="00F81B67">
        <w:rPr>
          <w:color w:val="auto"/>
          <w:u w:val="single"/>
        </w:rPr>
        <w:t xml:space="preserve">  </w:t>
      </w:r>
      <w:r w:rsidR="003A301A" w:rsidRPr="00F81B67">
        <w:rPr>
          <w:color w:val="auto"/>
          <w:u w:val="single"/>
        </w:rPr>
        <w:t>P</w:t>
      </w:r>
      <w:r w:rsidRPr="00F81B67">
        <w:rPr>
          <w:color w:val="auto"/>
          <w:u w:val="single"/>
        </w:rPr>
        <w:t>rovide or offer to provide any type of service in the residence of another person</w:t>
      </w:r>
      <w:r w:rsidR="00874A48" w:rsidRPr="00F81B67">
        <w:rPr>
          <w:color w:val="auto"/>
          <w:u w:val="single"/>
        </w:rPr>
        <w:t>; or</w:t>
      </w:r>
    </w:p>
    <w:p w14:paraId="41FFE99A" w14:textId="6F96ABAD" w:rsidR="00CD4E16" w:rsidRPr="00F81B67" w:rsidRDefault="00CD4E16" w:rsidP="005044AE">
      <w:pPr>
        <w:pStyle w:val="SectionBody"/>
        <w:rPr>
          <w:color w:val="auto"/>
          <w:u w:val="single"/>
        </w:rPr>
      </w:pPr>
      <w:r w:rsidRPr="00F81B67">
        <w:rPr>
          <w:color w:val="auto"/>
          <w:u w:val="single"/>
        </w:rPr>
        <w:t xml:space="preserve">(4)  </w:t>
      </w:r>
      <w:r w:rsidR="003A301A" w:rsidRPr="00F81B67">
        <w:rPr>
          <w:color w:val="auto"/>
          <w:u w:val="single"/>
        </w:rPr>
        <w:t>O</w:t>
      </w:r>
      <w:r w:rsidRPr="00F81B67">
        <w:rPr>
          <w:color w:val="auto"/>
          <w:u w:val="single"/>
        </w:rPr>
        <w:t>perate or offer to operate any amusement ride.</w:t>
      </w:r>
    </w:p>
    <w:p w14:paraId="369B89B7" w14:textId="03E5C6FD" w:rsidR="006865E9" w:rsidRPr="00F81B67" w:rsidRDefault="00CF1DCA" w:rsidP="00CC1F3B">
      <w:pPr>
        <w:pStyle w:val="Note"/>
        <w:rPr>
          <w:color w:val="auto"/>
        </w:rPr>
      </w:pPr>
      <w:r w:rsidRPr="00F81B67">
        <w:rPr>
          <w:color w:val="auto"/>
        </w:rPr>
        <w:t>NOTE: The</w:t>
      </w:r>
      <w:r w:rsidR="006865E9" w:rsidRPr="00F81B67">
        <w:rPr>
          <w:color w:val="auto"/>
        </w:rPr>
        <w:t xml:space="preserve"> purpose of this bill is to </w:t>
      </w:r>
      <w:r w:rsidR="00874A48" w:rsidRPr="00F81B67">
        <w:rPr>
          <w:color w:val="auto"/>
        </w:rPr>
        <w:t>prohibit registered sex offenders from being able to operate buses, taxi cabs, ride-sharing services, limousines, and amusement rides</w:t>
      </w:r>
      <w:r w:rsidR="00B80518" w:rsidRPr="00F81B67">
        <w:rPr>
          <w:color w:val="auto"/>
        </w:rPr>
        <w:t>.</w:t>
      </w:r>
    </w:p>
    <w:p w14:paraId="07FF070D" w14:textId="77777777" w:rsidR="006865E9" w:rsidRPr="00F81B67" w:rsidRDefault="00AE48A0" w:rsidP="00CC1F3B">
      <w:pPr>
        <w:pStyle w:val="Note"/>
        <w:rPr>
          <w:color w:val="auto"/>
        </w:rPr>
      </w:pPr>
      <w:r w:rsidRPr="00F81B6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81B67" w:rsidSect="006F24D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5D7E" w14:textId="77777777" w:rsidR="0095583E" w:rsidRPr="00B844FE" w:rsidRDefault="0095583E" w:rsidP="00B844FE">
      <w:r>
        <w:separator/>
      </w:r>
    </w:p>
  </w:endnote>
  <w:endnote w:type="continuationSeparator" w:id="0">
    <w:p w14:paraId="5119570D" w14:textId="77777777" w:rsidR="0095583E" w:rsidRPr="00B844FE" w:rsidRDefault="0095583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BC5A" w14:textId="77777777" w:rsidR="0095583E" w:rsidRPr="00B844FE" w:rsidRDefault="0095583E" w:rsidP="00B844FE">
      <w:r>
        <w:separator/>
      </w:r>
    </w:p>
  </w:footnote>
  <w:footnote w:type="continuationSeparator" w:id="0">
    <w:p w14:paraId="3E7A26DB" w14:textId="77777777" w:rsidR="0095583E" w:rsidRPr="00B844FE" w:rsidRDefault="0095583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47D" w14:textId="77777777" w:rsidR="007A68C6" w:rsidRPr="00B844FE" w:rsidRDefault="00D6292C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6153" w14:textId="52402214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</w:t>
        </w:r>
        <w:r w:rsidR="00CD4E16">
          <w:t>1504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5381" w14:textId="198BFC5A" w:rsidR="007A68C6" w:rsidRPr="002A0269" w:rsidRDefault="00D6292C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A68C6">
          <w:t>202</w:t>
        </w:r>
        <w:r w:rsidR="003A083D">
          <w:t>1</w:t>
        </w:r>
        <w:r w:rsidR="007A68C6">
          <w:t>R</w:t>
        </w:r>
      </w:sdtContent>
    </w:sdt>
    <w:r w:rsidR="00CD4E16">
      <w:t>1504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E51A8"/>
    <w:multiLevelType w:val="hybridMultilevel"/>
    <w:tmpl w:val="701C510E"/>
    <w:lvl w:ilvl="0" w:tplc="6FB027DC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73A9"/>
    <w:rsid w:val="00071905"/>
    <w:rsid w:val="00073581"/>
    <w:rsid w:val="00085D22"/>
    <w:rsid w:val="000C5C77"/>
    <w:rsid w:val="000E3912"/>
    <w:rsid w:val="0010070F"/>
    <w:rsid w:val="001421C0"/>
    <w:rsid w:val="0015112E"/>
    <w:rsid w:val="001552E7"/>
    <w:rsid w:val="001566B4"/>
    <w:rsid w:val="00193933"/>
    <w:rsid w:val="001A66B7"/>
    <w:rsid w:val="001C279E"/>
    <w:rsid w:val="001D459E"/>
    <w:rsid w:val="001E2843"/>
    <w:rsid w:val="0027011C"/>
    <w:rsid w:val="00270784"/>
    <w:rsid w:val="00274200"/>
    <w:rsid w:val="00275740"/>
    <w:rsid w:val="002A0269"/>
    <w:rsid w:val="002F4E0B"/>
    <w:rsid w:val="00303684"/>
    <w:rsid w:val="0030675D"/>
    <w:rsid w:val="003143F5"/>
    <w:rsid w:val="00314854"/>
    <w:rsid w:val="00394191"/>
    <w:rsid w:val="003A083D"/>
    <w:rsid w:val="003A301A"/>
    <w:rsid w:val="003C51CD"/>
    <w:rsid w:val="004368E0"/>
    <w:rsid w:val="0043708E"/>
    <w:rsid w:val="004C13DD"/>
    <w:rsid w:val="004E3441"/>
    <w:rsid w:val="004F11ED"/>
    <w:rsid w:val="00500579"/>
    <w:rsid w:val="00502AD4"/>
    <w:rsid w:val="005044AE"/>
    <w:rsid w:val="005556D0"/>
    <w:rsid w:val="005A3DAE"/>
    <w:rsid w:val="005A5366"/>
    <w:rsid w:val="005D0D1A"/>
    <w:rsid w:val="0063344D"/>
    <w:rsid w:val="006369EB"/>
    <w:rsid w:val="00637E73"/>
    <w:rsid w:val="006631FF"/>
    <w:rsid w:val="006775F8"/>
    <w:rsid w:val="006865E9"/>
    <w:rsid w:val="006914A1"/>
    <w:rsid w:val="00691F3E"/>
    <w:rsid w:val="00694BFB"/>
    <w:rsid w:val="006A106B"/>
    <w:rsid w:val="006C523D"/>
    <w:rsid w:val="006D4036"/>
    <w:rsid w:val="006F24D6"/>
    <w:rsid w:val="00761D1E"/>
    <w:rsid w:val="007A5259"/>
    <w:rsid w:val="007A68C6"/>
    <w:rsid w:val="007A7081"/>
    <w:rsid w:val="007D0566"/>
    <w:rsid w:val="007F1CF5"/>
    <w:rsid w:val="00834EDE"/>
    <w:rsid w:val="008736AA"/>
    <w:rsid w:val="00874A48"/>
    <w:rsid w:val="00896571"/>
    <w:rsid w:val="008D275D"/>
    <w:rsid w:val="00923807"/>
    <w:rsid w:val="0095583E"/>
    <w:rsid w:val="00980327"/>
    <w:rsid w:val="00986478"/>
    <w:rsid w:val="009B5557"/>
    <w:rsid w:val="009F1067"/>
    <w:rsid w:val="00A2433F"/>
    <w:rsid w:val="00A31E01"/>
    <w:rsid w:val="00A527AD"/>
    <w:rsid w:val="00A718CF"/>
    <w:rsid w:val="00A87DAB"/>
    <w:rsid w:val="00A9016F"/>
    <w:rsid w:val="00A958E5"/>
    <w:rsid w:val="00AA5623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C14EFA"/>
    <w:rsid w:val="00C33014"/>
    <w:rsid w:val="00C33434"/>
    <w:rsid w:val="00C33F84"/>
    <w:rsid w:val="00C34869"/>
    <w:rsid w:val="00C42EB6"/>
    <w:rsid w:val="00C501A0"/>
    <w:rsid w:val="00C85096"/>
    <w:rsid w:val="00CB1ADC"/>
    <w:rsid w:val="00CB20EF"/>
    <w:rsid w:val="00CC1F3B"/>
    <w:rsid w:val="00CD12CB"/>
    <w:rsid w:val="00CD36CF"/>
    <w:rsid w:val="00CD4E16"/>
    <w:rsid w:val="00CF1DCA"/>
    <w:rsid w:val="00D579FC"/>
    <w:rsid w:val="00D6292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12C0"/>
    <w:rsid w:val="00F81B67"/>
    <w:rsid w:val="00F939A4"/>
    <w:rsid w:val="00F9425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2019-12-03T16:15:00Z</cp:lastPrinted>
  <dcterms:created xsi:type="dcterms:W3CDTF">2021-02-12T14:28:00Z</dcterms:created>
  <dcterms:modified xsi:type="dcterms:W3CDTF">2021-02-12T14:28:00Z</dcterms:modified>
</cp:coreProperties>
</file>